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header1.xml" ContentType="application/vnd.openxmlformats-officedocument.wordprocessingml.header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122" w:rsidRPr="00093122" w:rsidRDefault="00093122" w:rsidP="00A163C9">
      <w:pPr>
        <w:spacing w:after="0" w:line="240" w:lineRule="auto"/>
        <w:rPr>
          <w:rFonts w:ascii="Montserrat Regular" w:hAnsi="Montserrat Regular" w:cs="Times New Roman"/>
          <w:sz w:val="24"/>
          <w:szCs w:val="24"/>
        </w:rPr>
      </w:pPr>
      <w:r w:rsidRPr="00093122">
        <w:rPr>
          <w:rFonts w:ascii="Montserrat Regular" w:hAnsi="Montserrat Regular" w:cs="Times New Roman"/>
          <w:sz w:val="24"/>
          <w:szCs w:val="24"/>
        </w:rPr>
        <w:t>[Date]</w:t>
      </w:r>
    </w:p>
    <w:p w:rsidR="00093122" w:rsidRPr="00093122" w:rsidRDefault="00093122" w:rsidP="00A163C9">
      <w:pPr>
        <w:spacing w:after="0" w:line="240" w:lineRule="auto"/>
        <w:rPr>
          <w:rFonts w:ascii="Montserrat Regular" w:hAnsi="Montserrat Regular" w:cs="Times New Roman"/>
          <w:sz w:val="24"/>
          <w:szCs w:val="24"/>
        </w:rPr>
      </w:pPr>
    </w:p>
    <w:p w:rsidR="00A163C9" w:rsidRPr="00093122" w:rsidRDefault="00A163C9" w:rsidP="00A163C9">
      <w:pPr>
        <w:spacing w:after="0" w:line="240" w:lineRule="auto"/>
        <w:rPr>
          <w:rFonts w:ascii="Montserrat Regular" w:hAnsi="Montserrat Regular" w:cs="Times New Roman"/>
          <w:sz w:val="24"/>
          <w:szCs w:val="24"/>
        </w:rPr>
      </w:pPr>
      <w:r w:rsidRPr="00093122">
        <w:rPr>
          <w:rFonts w:ascii="Montserrat Regular" w:hAnsi="Montserrat Regular" w:cs="Times New Roman"/>
          <w:sz w:val="24"/>
          <w:szCs w:val="24"/>
        </w:rPr>
        <w:t>Name of Staffer, [if applicable]</w:t>
      </w:r>
    </w:p>
    <w:p w:rsidR="00A163C9" w:rsidRPr="00093122" w:rsidRDefault="00A163C9" w:rsidP="00A163C9">
      <w:pPr>
        <w:spacing w:after="0" w:line="240" w:lineRule="auto"/>
        <w:rPr>
          <w:rFonts w:ascii="Montserrat Regular" w:hAnsi="Montserrat Regular" w:cs="Times New Roman"/>
          <w:sz w:val="24"/>
          <w:szCs w:val="24"/>
        </w:rPr>
      </w:pPr>
      <w:r w:rsidRPr="00093122">
        <w:rPr>
          <w:rFonts w:ascii="Montserrat Regular" w:hAnsi="Montserrat Regular" w:cs="Times New Roman"/>
          <w:sz w:val="24"/>
          <w:szCs w:val="24"/>
        </w:rPr>
        <w:t>The Honorable [First name, Last name]</w:t>
      </w:r>
    </w:p>
    <w:p w:rsidR="00A163C9" w:rsidRPr="00093122" w:rsidRDefault="00A163C9" w:rsidP="00A163C9">
      <w:pPr>
        <w:spacing w:after="0" w:line="240" w:lineRule="auto"/>
        <w:rPr>
          <w:rFonts w:ascii="Montserrat Regular" w:hAnsi="Montserrat Regular" w:cs="Times New Roman"/>
          <w:sz w:val="24"/>
          <w:szCs w:val="24"/>
        </w:rPr>
      </w:pPr>
      <w:r w:rsidRPr="00093122">
        <w:rPr>
          <w:rFonts w:ascii="Montserrat Regular" w:hAnsi="Montserrat Regular" w:cs="Times New Roman"/>
          <w:sz w:val="24"/>
          <w:szCs w:val="24"/>
        </w:rPr>
        <w:t>Committee</w:t>
      </w:r>
    </w:p>
    <w:p w:rsidR="00A163C9" w:rsidRPr="00093122" w:rsidRDefault="00A163C9" w:rsidP="00A163C9">
      <w:pPr>
        <w:spacing w:after="0" w:line="240" w:lineRule="auto"/>
        <w:rPr>
          <w:rFonts w:ascii="Montserrat Regular" w:hAnsi="Montserrat Regular" w:cs="Times New Roman"/>
          <w:sz w:val="24"/>
          <w:szCs w:val="24"/>
        </w:rPr>
      </w:pPr>
      <w:r w:rsidRPr="00093122">
        <w:rPr>
          <w:rFonts w:ascii="Montserrat Regular" w:hAnsi="Montserrat Regular" w:cs="Times New Roman"/>
          <w:sz w:val="24"/>
          <w:szCs w:val="24"/>
        </w:rPr>
        <w:t>District Office</w:t>
      </w:r>
    </w:p>
    <w:p w:rsidR="00A163C9" w:rsidRPr="00093122" w:rsidRDefault="00A163C9" w:rsidP="00A163C9">
      <w:pPr>
        <w:spacing w:after="0" w:line="240" w:lineRule="auto"/>
        <w:rPr>
          <w:rFonts w:ascii="Montserrat Regular" w:hAnsi="Montserrat Regular" w:cs="Times New Roman"/>
          <w:sz w:val="24"/>
          <w:szCs w:val="24"/>
        </w:rPr>
      </w:pPr>
      <w:r w:rsidRPr="00093122">
        <w:rPr>
          <w:rFonts w:ascii="Montserrat Regular" w:hAnsi="Montserrat Regular" w:cs="Times New Roman"/>
          <w:sz w:val="24"/>
          <w:szCs w:val="24"/>
        </w:rPr>
        <w:t>[Local Address]</w:t>
      </w:r>
      <w:bookmarkStart w:id="0" w:name="_GoBack"/>
      <w:bookmarkEnd w:id="0"/>
    </w:p>
    <w:p w:rsidR="00A163C9" w:rsidRPr="00093122" w:rsidRDefault="00A163C9" w:rsidP="00A163C9">
      <w:pPr>
        <w:spacing w:after="0" w:line="240" w:lineRule="auto"/>
        <w:rPr>
          <w:rFonts w:ascii="Montserrat Regular" w:hAnsi="Montserrat Regular" w:cs="Times New Roman"/>
          <w:sz w:val="24"/>
          <w:szCs w:val="24"/>
        </w:rPr>
      </w:pPr>
    </w:p>
    <w:p w:rsidR="00A163C9" w:rsidRPr="00093122" w:rsidRDefault="00A163C9" w:rsidP="00A163C9">
      <w:pPr>
        <w:spacing w:after="0" w:line="240" w:lineRule="auto"/>
        <w:rPr>
          <w:rFonts w:ascii="Montserrat Regular" w:hAnsi="Montserrat Regular" w:cs="Times New Roman"/>
          <w:sz w:val="24"/>
          <w:szCs w:val="24"/>
        </w:rPr>
      </w:pPr>
      <w:r w:rsidRPr="00093122">
        <w:rPr>
          <w:rFonts w:ascii="Montserrat Regular" w:hAnsi="Montserrat Regular" w:cs="Times New Roman"/>
          <w:sz w:val="24"/>
          <w:szCs w:val="24"/>
        </w:rPr>
        <w:t>Dear Representative (or Senator) [Last name],</w:t>
      </w:r>
    </w:p>
    <w:p w:rsidR="00A163C9" w:rsidRPr="00093122" w:rsidRDefault="00A163C9" w:rsidP="00A163C9">
      <w:pPr>
        <w:spacing w:after="0" w:line="240" w:lineRule="auto"/>
        <w:rPr>
          <w:rFonts w:ascii="Montserrat Regular" w:hAnsi="Montserrat Regular" w:cs="Times New Roman"/>
          <w:sz w:val="24"/>
          <w:szCs w:val="24"/>
        </w:rPr>
      </w:pPr>
    </w:p>
    <w:p w:rsidR="00A163C9" w:rsidRPr="00093122" w:rsidRDefault="00A163C9" w:rsidP="00A163C9">
      <w:pPr>
        <w:spacing w:after="0" w:line="240" w:lineRule="auto"/>
        <w:rPr>
          <w:rFonts w:ascii="Montserrat Regular" w:hAnsi="Montserrat Regular" w:cs="Times New Roman"/>
          <w:sz w:val="24"/>
          <w:szCs w:val="24"/>
        </w:rPr>
      </w:pPr>
      <w:r w:rsidRPr="00093122">
        <w:rPr>
          <w:rFonts w:ascii="Montserrat Regular" w:hAnsi="Montserrat Regular" w:cs="Times New Roman"/>
          <w:sz w:val="24"/>
          <w:szCs w:val="24"/>
        </w:rPr>
        <w:t>Thank you for meeting with me [my colleagues and I] on [date and place]. I am pleased that we had the opportunity to discuss issues affecting the PANS PANDAS Community.</w:t>
      </w:r>
    </w:p>
    <w:p w:rsidR="00A163C9" w:rsidRPr="00093122" w:rsidRDefault="00A163C9" w:rsidP="00A163C9">
      <w:pPr>
        <w:spacing w:after="0" w:line="240" w:lineRule="auto"/>
        <w:rPr>
          <w:rFonts w:ascii="Montserrat Regular" w:hAnsi="Montserrat Regular" w:cs="Times New Roman"/>
          <w:sz w:val="24"/>
          <w:szCs w:val="24"/>
        </w:rPr>
      </w:pPr>
    </w:p>
    <w:p w:rsidR="00A163C9" w:rsidRPr="00093122" w:rsidRDefault="00A163C9" w:rsidP="00A163C9">
      <w:pPr>
        <w:spacing w:after="0" w:line="240" w:lineRule="auto"/>
        <w:rPr>
          <w:rFonts w:ascii="Montserrat Regular" w:hAnsi="Montserrat Regular" w:cs="Times New Roman"/>
          <w:sz w:val="24"/>
          <w:szCs w:val="24"/>
        </w:rPr>
      </w:pPr>
      <w:r w:rsidRPr="00093122">
        <w:rPr>
          <w:rFonts w:ascii="Montserrat Regular" w:hAnsi="Montserrat Regular" w:cs="Times New Roman"/>
          <w:sz w:val="24"/>
          <w:szCs w:val="24"/>
        </w:rPr>
        <w:t>[Briefly restate the issue(s) and what actions(s) you want the Member to take. Also, provide any follow-up information you may have promised.]</w:t>
      </w:r>
    </w:p>
    <w:p w:rsidR="00A163C9" w:rsidRPr="00093122" w:rsidRDefault="00A163C9" w:rsidP="00A163C9">
      <w:pPr>
        <w:spacing w:after="0" w:line="240" w:lineRule="auto"/>
        <w:rPr>
          <w:rFonts w:ascii="Montserrat Regular" w:hAnsi="Montserrat Regular" w:cs="Times New Roman"/>
          <w:sz w:val="24"/>
          <w:szCs w:val="24"/>
        </w:rPr>
      </w:pPr>
    </w:p>
    <w:p w:rsidR="00A163C9" w:rsidRPr="00093122" w:rsidRDefault="00A163C9" w:rsidP="00A163C9">
      <w:pPr>
        <w:spacing w:after="0" w:line="240" w:lineRule="auto"/>
        <w:rPr>
          <w:rFonts w:ascii="Montserrat Regular" w:hAnsi="Montserrat Regular" w:cs="Times New Roman"/>
          <w:sz w:val="24"/>
          <w:szCs w:val="24"/>
        </w:rPr>
      </w:pPr>
      <w:r w:rsidRPr="00093122">
        <w:rPr>
          <w:rFonts w:ascii="Montserrat Regular" w:hAnsi="Montserrat Regular" w:cs="Times New Roman"/>
          <w:sz w:val="24"/>
          <w:szCs w:val="24"/>
        </w:rPr>
        <w:t>Again, thank you for meeting with [me/us]. Please contact me at [you phone number] or [your email] if I can be of any assistance or if I can provide any additional information. I will continue to monitor [issue(s)] and will keep in touch with your office as developments occur.</w:t>
      </w:r>
    </w:p>
    <w:p w:rsidR="00A163C9" w:rsidRPr="00093122" w:rsidRDefault="00A163C9" w:rsidP="00A163C9">
      <w:pPr>
        <w:spacing w:after="0" w:line="240" w:lineRule="auto"/>
        <w:rPr>
          <w:rFonts w:ascii="Montserrat Regular" w:hAnsi="Montserrat Regular" w:cs="Times New Roman"/>
          <w:sz w:val="24"/>
          <w:szCs w:val="24"/>
        </w:rPr>
      </w:pPr>
    </w:p>
    <w:p w:rsidR="00A163C9" w:rsidRPr="00093122" w:rsidRDefault="00A163C9" w:rsidP="00A163C9">
      <w:pPr>
        <w:spacing w:after="0" w:line="240" w:lineRule="auto"/>
        <w:rPr>
          <w:rFonts w:ascii="Montserrat Regular" w:hAnsi="Montserrat Regular" w:cs="Times New Roman"/>
          <w:sz w:val="24"/>
          <w:szCs w:val="24"/>
        </w:rPr>
      </w:pPr>
      <w:r w:rsidRPr="00093122">
        <w:rPr>
          <w:rFonts w:ascii="Montserrat Regular" w:hAnsi="Montserrat Regular" w:cs="Times New Roman"/>
          <w:sz w:val="24"/>
          <w:szCs w:val="24"/>
        </w:rPr>
        <w:t>Sincerely,</w:t>
      </w:r>
    </w:p>
    <w:p w:rsidR="00A163C9" w:rsidRPr="00093122" w:rsidRDefault="00A163C9" w:rsidP="00A163C9">
      <w:pPr>
        <w:spacing w:after="0" w:line="240" w:lineRule="auto"/>
        <w:rPr>
          <w:rFonts w:ascii="Montserrat Regular" w:hAnsi="Montserrat Regular" w:cs="Times New Roman"/>
          <w:sz w:val="24"/>
          <w:szCs w:val="24"/>
        </w:rPr>
      </w:pPr>
      <w:r w:rsidRPr="00093122">
        <w:rPr>
          <w:rFonts w:ascii="Montserrat Regular" w:hAnsi="Montserrat Regular" w:cs="Times New Roman"/>
          <w:sz w:val="24"/>
          <w:szCs w:val="24"/>
        </w:rPr>
        <w:t>[Your name and any credentials]</w:t>
      </w:r>
    </w:p>
    <w:p w:rsidR="00A163C9" w:rsidRPr="00093122" w:rsidRDefault="00A163C9" w:rsidP="00A163C9">
      <w:pPr>
        <w:spacing w:after="0" w:line="240" w:lineRule="auto"/>
        <w:rPr>
          <w:rFonts w:ascii="Montserrat Regular" w:hAnsi="Montserrat Regular" w:cs="Times New Roman"/>
          <w:sz w:val="24"/>
          <w:szCs w:val="24"/>
        </w:rPr>
      </w:pPr>
      <w:r w:rsidRPr="00093122">
        <w:rPr>
          <w:rFonts w:ascii="Montserrat Regular" w:hAnsi="Montserrat Regular" w:cs="Times New Roman"/>
          <w:sz w:val="24"/>
          <w:szCs w:val="24"/>
        </w:rPr>
        <w:t>ASPIRE Legislative Advocates</w:t>
      </w:r>
    </w:p>
    <w:p w:rsidR="0053145F" w:rsidRPr="00093122" w:rsidRDefault="00093122" w:rsidP="00E931EF">
      <w:pPr>
        <w:rPr>
          <w:rFonts w:ascii="Montserrat Regular" w:hAnsi="Montserrat Regular"/>
        </w:rPr>
      </w:pPr>
    </w:p>
    <w:sectPr w:rsidR="0053145F" w:rsidRPr="00093122" w:rsidSect="0053145F">
      <w:headerReference w:type="default" r:id="rId6"/>
      <w:footerReference w:type="default" r:id="rId7"/>
      <w:pgSz w:w="12240" w:h="15840"/>
      <w:pgMar w:top="1730" w:right="990" w:bottom="1440" w:left="990" w:footer="111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Montserrat Regular">
    <w:panose1 w:val="00000500000000000000"/>
    <w:charset w:val="59"/>
    <w:family w:val="auto"/>
    <w:pitch w:val="variable"/>
    <w:sig w:usb0="00000201" w:usb1="00000000" w:usb2="00000000" w:usb3="00000000" w:csb0="00000004" w:csb1="00000000"/>
  </w:font>
  <w:font w:name="Montserrat Medium">
    <w:panose1 w:val="00000600000000000000"/>
    <w:charset w:val="59"/>
    <w:family w:val="auto"/>
    <w:pitch w:val="variable"/>
    <w:sig w:usb0="00000201" w:usb1="00000000" w:usb2="00000000" w:usb3="00000000" w:csb0="00000004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45F" w:rsidRDefault="00093122" w:rsidP="00433166">
    <w:pPr>
      <w:ind w:left="-360"/>
      <w:jc w:val="center"/>
      <w:rPr>
        <w:rFonts w:ascii="Montserrat Medium" w:hAnsi="Montserrat Medium"/>
        <w:b/>
        <w:color w:val="480352"/>
        <w:spacing w:val="-6"/>
        <w:sz w:val="16"/>
      </w:rPr>
    </w:pPr>
  </w:p>
  <w:p w:rsidR="0053145F" w:rsidRDefault="00093122" w:rsidP="00433166">
    <w:pPr>
      <w:ind w:left="-360"/>
      <w:jc w:val="center"/>
      <w:rPr>
        <w:rFonts w:ascii="Montserrat Medium" w:hAnsi="Montserrat Medium"/>
        <w:b/>
        <w:color w:val="480352"/>
        <w:spacing w:val="-6"/>
        <w:sz w:val="16"/>
      </w:rPr>
    </w:pPr>
  </w:p>
  <w:p w:rsidR="0053145F" w:rsidRPr="00433166" w:rsidRDefault="00A163C9" w:rsidP="00433166">
    <w:pPr>
      <w:ind w:left="-360"/>
      <w:jc w:val="center"/>
      <w:rPr>
        <w:rFonts w:ascii="Montserrat Medium" w:hAnsi="Montserrat Medium"/>
        <w:b/>
        <w:color w:val="480352"/>
        <w:spacing w:val="-6"/>
        <w:sz w:val="16"/>
      </w:rPr>
    </w:pPr>
    <w:r w:rsidRPr="00433166">
      <w:rPr>
        <w:rFonts w:ascii="Montserrat Medium" w:hAnsi="Montserrat Medium"/>
        <w:b/>
        <w:color w:val="480352"/>
        <w:spacing w:val="-6"/>
        <w:sz w:val="16"/>
      </w:rPr>
      <w:t>Alliance to Solve PANS &amp; Immune-Related Encephalopathies • PO Box 100, Cottleville, MO 63338 • info@aspire.care</w:t>
    </w:r>
  </w:p>
  <w:p w:rsidR="0053145F" w:rsidRPr="00433166" w:rsidRDefault="00A163C9" w:rsidP="00433166">
    <w:pPr>
      <w:ind w:left="-360"/>
      <w:jc w:val="center"/>
      <w:rPr>
        <w:rFonts w:ascii="Montserrat Medium" w:hAnsi="Montserrat Medium"/>
        <w:b/>
        <w:color w:val="426411"/>
        <w:spacing w:val="-2"/>
        <w:sz w:val="16"/>
      </w:rPr>
    </w:pPr>
    <w:r w:rsidRPr="00433166">
      <w:rPr>
        <w:rFonts w:ascii="Montserrat Medium" w:hAnsi="Montserrat Medium"/>
        <w:b/>
        <w:color w:val="426411"/>
        <w:spacing w:val="-2"/>
        <w:sz w:val="16"/>
      </w:rPr>
      <w:t>www.aspire.care</w:t>
    </w: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45F" w:rsidRDefault="00A163C9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4800600</wp:posOffset>
          </wp:positionH>
          <wp:positionV relativeFrom="paragraph">
            <wp:posOffset>20320</wp:posOffset>
          </wp:positionV>
          <wp:extent cx="1341120" cy="1036320"/>
          <wp:effectExtent l="0" t="0" r="0" b="0"/>
          <wp:wrapNone/>
          <wp:docPr id="2" name="" descr="ASPIRE-logo-gradients-no-tagline-transpar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PIRE-logo-gradients-no-tagline-transparen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41120" cy="10363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3145F" w:rsidRDefault="00093122">
    <w:pPr>
      <w:pStyle w:val="Header"/>
    </w:pPr>
  </w:p>
  <w:p w:rsidR="0053145F" w:rsidRDefault="00093122">
    <w:pPr>
      <w:pStyle w:val="Header"/>
    </w:pPr>
  </w:p>
  <w:p w:rsidR="0053145F" w:rsidRDefault="00093122" w:rsidP="0053145F">
    <w:pPr>
      <w:pStyle w:val="Header"/>
      <w:jc w:val="right"/>
    </w:pPr>
  </w:p>
  <w:p w:rsidR="0053145F" w:rsidRDefault="00093122" w:rsidP="0053145F">
    <w:pPr>
      <w:pStyle w:val="Header"/>
      <w:jc w:val="right"/>
    </w:pPr>
  </w:p>
  <w:p w:rsidR="00E931EF" w:rsidRDefault="00093122" w:rsidP="0053145F">
    <w:pPr>
      <w:pStyle w:val="Header"/>
      <w:jc w:val="right"/>
    </w:pPr>
  </w:p>
  <w:p w:rsidR="0053145F" w:rsidRDefault="00093122" w:rsidP="0053145F">
    <w:pPr>
      <w:pStyle w:val="Header"/>
      <w:jc w:val="right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295500"/>
    <w:multiLevelType w:val="hybridMultilevel"/>
    <w:tmpl w:val="50B479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94D510B"/>
    <w:multiLevelType w:val="hybridMultilevel"/>
    <w:tmpl w:val="ABDC98C4"/>
    <w:lvl w:ilvl="0" w:tplc="04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attachedTemplate r:id="rId1"/>
  <w:doNotTrackMoves/>
  <w:defaultTabStop w:val="720"/>
  <w:characterSpacingControl w:val="doNotCompress"/>
  <w:hdrShapeDefaults>
    <o:shapedefaults v:ext="edit" spidmax="2050"/>
  </w:hdrShapeDefaults>
  <w:compat/>
  <w:rsids>
    <w:rsidRoot w:val="00A163C9"/>
    <w:rsid w:val="00093122"/>
    <w:rsid w:val="00A163C9"/>
    <w:rsid w:val="00F57E99"/>
  </w:rsids>
  <m:mathPr>
    <m:mathFont m:val="Calibri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3C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0CF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CFC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rsid w:val="00C45AB3"/>
    <w:pPr>
      <w:spacing w:beforeLines="1" w:afterLines="1" w:line="240" w:lineRule="auto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C45AB3"/>
    <w:pPr>
      <w:spacing w:after="0" w:line="240" w:lineRule="auto"/>
      <w:ind w:left="720"/>
      <w:contextualSpacing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C45AB3"/>
    <w:pPr>
      <w:tabs>
        <w:tab w:val="center" w:pos="4320"/>
        <w:tab w:val="right" w:pos="8640"/>
      </w:tabs>
      <w:spacing w:after="0" w:line="240" w:lineRule="auto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45AB3"/>
  </w:style>
  <w:style w:type="paragraph" w:styleId="Footer">
    <w:name w:val="footer"/>
    <w:basedOn w:val="Normal"/>
    <w:link w:val="FooterChar"/>
    <w:uiPriority w:val="99"/>
    <w:semiHidden/>
    <w:unhideWhenUsed/>
    <w:rsid w:val="00C45AB3"/>
    <w:pPr>
      <w:tabs>
        <w:tab w:val="center" w:pos="4320"/>
        <w:tab w:val="right" w:pos="8640"/>
      </w:tabs>
      <w:spacing w:after="0" w:line="240" w:lineRule="auto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C45AB3"/>
  </w:style>
  <w:style w:type="character" w:styleId="Hyperlink">
    <w:name w:val="Hyperlink"/>
    <w:basedOn w:val="DefaultParagraphFont"/>
    <w:uiPriority w:val="99"/>
    <w:semiHidden/>
    <w:unhideWhenUsed/>
    <w:rsid w:val="00E30BF7"/>
    <w:rPr>
      <w:color w:val="6B9F25" w:themeColor="hyperlink"/>
      <w:u w:val="single"/>
    </w:rPr>
  </w:style>
  <w:style w:type="paragraph" w:customStyle="1" w:styleId="m6722397905298135623direction-ltr">
    <w:name w:val="m_6722397905298135623direction-ltr"/>
    <w:basedOn w:val="Normal"/>
    <w:rsid w:val="0053145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gabriellatrue:Library:Application%20Support:Microsoft:Office:User%20Templates:My%20Templates:ASPIRE%20letter%20head%20approx.dotx" TargetMode="External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a="http://schemas.openxmlformats.org/drawingml/2006/main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58C7F25-21CF-FC4A-BCF0-A7ADE5BBB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ASPIRE letter head approx.dotx</Template>
  <TotalTime>2</TotalTime>
  <Pages>1</Pages>
  <Words>119</Words>
  <Characters>682</Characters>
  <Application>Microsoft Macintosh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Gabriella True</dc:creator>
  <cp:keywords/>
  <dc:description/>
  <cp:lastModifiedBy>Gabriella True</cp:lastModifiedBy>
  <cp:revision>2</cp:revision>
  <cp:lastPrinted>2019-05-23T20:43:00Z</cp:lastPrinted>
  <dcterms:created xsi:type="dcterms:W3CDTF">2021-03-11T17:39:00Z</dcterms:created>
  <dcterms:modified xsi:type="dcterms:W3CDTF">2021-03-27T20:10:00Z</dcterms:modified>
</cp:coreProperties>
</file>